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2BF1B" w14:textId="77777777" w:rsidR="006D3420" w:rsidRDefault="006D3420"/>
    <w:p w14:paraId="56DA2668" w14:textId="77777777" w:rsidR="006D3420" w:rsidRDefault="00CD5809">
      <w:pPr>
        <w:jc w:val="center"/>
      </w:pPr>
      <w:r>
        <w:rPr>
          <w:rFonts w:hint="eastAsia"/>
        </w:rPr>
        <w:t>木島平村</w:t>
      </w:r>
      <w:r w:rsidR="006D3420">
        <w:rPr>
          <w:rFonts w:hint="eastAsia"/>
        </w:rPr>
        <w:t>結婚新生活支援事業</w:t>
      </w:r>
      <w:r w:rsidR="00840B02">
        <w:rPr>
          <w:rFonts w:hint="eastAsia"/>
        </w:rPr>
        <w:t>費</w:t>
      </w:r>
      <w:r w:rsidR="006D3420">
        <w:rPr>
          <w:rFonts w:hint="eastAsia"/>
        </w:rPr>
        <w:t>補助金交付申請書</w:t>
      </w:r>
    </w:p>
    <w:p w14:paraId="0A003515" w14:textId="77777777" w:rsidR="006D3420" w:rsidRDefault="006D3420">
      <w:pPr>
        <w:jc w:val="right"/>
      </w:pPr>
      <w:r>
        <w:rPr>
          <w:rFonts w:hint="eastAsia"/>
        </w:rPr>
        <w:t>年　　月　　日</w:t>
      </w:r>
    </w:p>
    <w:p w14:paraId="45011D2D" w14:textId="77777777" w:rsidR="006D3420" w:rsidRDefault="00CD5809" w:rsidP="00635882">
      <w:pPr>
        <w:ind w:firstLineChars="100" w:firstLine="220"/>
      </w:pPr>
      <w:r>
        <w:rPr>
          <w:rFonts w:hint="eastAsia"/>
        </w:rPr>
        <w:t>木島平村</w:t>
      </w:r>
      <w:r w:rsidR="006D3420">
        <w:rPr>
          <w:rFonts w:hint="eastAsia"/>
        </w:rPr>
        <w:t>長</w:t>
      </w:r>
      <w:r w:rsidR="00635882">
        <w:rPr>
          <w:rFonts w:hint="eastAsia"/>
        </w:rPr>
        <w:t xml:space="preserve">　様</w:t>
      </w:r>
    </w:p>
    <w:p w14:paraId="56C92A2D" w14:textId="77777777" w:rsidR="006D3420" w:rsidRDefault="006D3420" w:rsidP="00A67E92">
      <w:pPr>
        <w:wordWrap w:val="0"/>
        <w:ind w:right="880" w:firstLineChars="2600" w:firstLine="5720"/>
      </w:pPr>
      <w:r>
        <w:rPr>
          <w:rFonts w:hint="eastAsia"/>
        </w:rPr>
        <w:t xml:space="preserve">住所　</w:t>
      </w:r>
      <w:r w:rsidR="00CD5809">
        <w:rPr>
          <w:rFonts w:hint="eastAsia"/>
        </w:rPr>
        <w:t>木島平村</w:t>
      </w:r>
      <w:r w:rsidR="00A67E92">
        <w:rPr>
          <w:rFonts w:hint="eastAsia"/>
        </w:rPr>
        <w:t xml:space="preserve">　　　　　　　</w:t>
      </w:r>
    </w:p>
    <w:p w14:paraId="7E63F096" w14:textId="77777777" w:rsidR="006D3420" w:rsidRDefault="00A36C55" w:rsidP="00A36C55">
      <w:pPr>
        <w:wordWrap w:val="0"/>
        <w:ind w:right="220"/>
        <w:jc w:val="right"/>
      </w:pPr>
      <w:r>
        <w:rPr>
          <w:rFonts w:hint="eastAsia"/>
        </w:rPr>
        <w:t xml:space="preserve">氏名　　　　　　　　　　　　　</w:t>
      </w:r>
      <w:r w:rsidR="006D3420">
        <w:rPr>
          <w:rFonts w:hint="eastAsia"/>
        </w:rPr>
        <w:t xml:space="preserve">　　</w:t>
      </w:r>
    </w:p>
    <w:p w14:paraId="5B11AE71" w14:textId="77777777" w:rsidR="006D3420" w:rsidRDefault="006D3420">
      <w:pPr>
        <w:tabs>
          <w:tab w:val="left" w:pos="9680"/>
        </w:tabs>
        <w:wordWrap w:val="0"/>
        <w:ind w:right="15"/>
        <w:jc w:val="right"/>
      </w:pPr>
      <w:r>
        <w:rPr>
          <w:rFonts w:hint="eastAsia"/>
        </w:rPr>
        <w:t xml:space="preserve">電話　　　　　　　　　　　　　　　　</w:t>
      </w:r>
    </w:p>
    <w:p w14:paraId="505DF9F2" w14:textId="77777777" w:rsidR="006D3420" w:rsidRDefault="006D3420">
      <w:pPr>
        <w:jc w:val="right"/>
      </w:pPr>
    </w:p>
    <w:p w14:paraId="404A8B09" w14:textId="77777777" w:rsidR="006D3420" w:rsidRDefault="006D3420">
      <w:pPr>
        <w:ind w:firstLineChars="400" w:firstLine="880"/>
      </w:pPr>
      <w:r>
        <w:rPr>
          <w:rFonts w:hint="eastAsia"/>
        </w:rPr>
        <w:t>年度</w:t>
      </w:r>
      <w:r w:rsidR="00CD5809">
        <w:rPr>
          <w:rFonts w:hint="eastAsia"/>
        </w:rPr>
        <w:t>木島平村</w:t>
      </w:r>
      <w:r>
        <w:rPr>
          <w:rFonts w:hint="eastAsia"/>
        </w:rPr>
        <w:t>結婚新生活支援事業</w:t>
      </w:r>
      <w:r w:rsidR="00840B02">
        <w:rPr>
          <w:rFonts w:hint="eastAsia"/>
        </w:rPr>
        <w:t>費</w:t>
      </w:r>
      <w:r>
        <w:rPr>
          <w:rFonts w:hint="eastAsia"/>
        </w:rPr>
        <w:t>補助金の交付を受けたいので、</w:t>
      </w:r>
      <w:r w:rsidR="00CD5809">
        <w:rPr>
          <w:rFonts w:hint="eastAsia"/>
        </w:rPr>
        <w:t>木島平村</w:t>
      </w:r>
      <w:r>
        <w:rPr>
          <w:rFonts w:hint="eastAsia"/>
        </w:rPr>
        <w:t>結婚新生活支援事業</w:t>
      </w:r>
      <w:r w:rsidR="00840B02">
        <w:rPr>
          <w:rFonts w:hint="eastAsia"/>
        </w:rPr>
        <w:t>費</w:t>
      </w:r>
      <w:r>
        <w:rPr>
          <w:rFonts w:hint="eastAsia"/>
        </w:rPr>
        <w:t>補助金交付要綱第５</w:t>
      </w:r>
      <w:r w:rsidR="00CD5809">
        <w:rPr>
          <w:rFonts w:hint="eastAsia"/>
        </w:rPr>
        <w:t>条</w:t>
      </w:r>
      <w:r>
        <w:rPr>
          <w:rFonts w:hint="eastAsia"/>
        </w:rPr>
        <w:t>の規定により、関係書類を添えて下記のとおり申請します。</w:t>
      </w:r>
    </w:p>
    <w:p w14:paraId="06C4B51C" w14:textId="77777777" w:rsidR="006D3420" w:rsidRDefault="006D3420">
      <w:pPr>
        <w:pStyle w:val="a6"/>
      </w:pPr>
      <w:r>
        <w:rPr>
          <w:rFonts w:hint="eastAsia"/>
        </w:rPr>
        <w:t>記</w:t>
      </w: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1134"/>
        <w:gridCol w:w="992"/>
        <w:gridCol w:w="3118"/>
        <w:gridCol w:w="2268"/>
      </w:tblGrid>
      <w:tr w:rsidR="006D3420" w14:paraId="442B1E42" w14:textId="77777777" w:rsidTr="004511A8">
        <w:trPr>
          <w:trHeight w:val="653"/>
        </w:trPr>
        <w:tc>
          <w:tcPr>
            <w:tcW w:w="3810" w:type="dxa"/>
            <w:gridSpan w:val="3"/>
            <w:vAlign w:val="center"/>
            <w:hideMark/>
          </w:tcPr>
          <w:p w14:paraId="4364A8AC" w14:textId="77777777" w:rsidR="006D3420" w:rsidRDefault="006D3420">
            <w:pPr>
              <w:jc w:val="both"/>
            </w:pPr>
            <w:r>
              <w:rPr>
                <w:rFonts w:hint="eastAsia"/>
              </w:rPr>
              <w:t>１　婚姻日</w:t>
            </w:r>
          </w:p>
        </w:tc>
        <w:tc>
          <w:tcPr>
            <w:tcW w:w="5386" w:type="dxa"/>
            <w:gridSpan w:val="2"/>
            <w:vAlign w:val="center"/>
            <w:hideMark/>
          </w:tcPr>
          <w:p w14:paraId="07A79C7D" w14:textId="77777777" w:rsidR="006D3420" w:rsidRDefault="006D3420" w:rsidP="00CD5809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6D3420" w14:paraId="5F7C72A0" w14:textId="77777777" w:rsidTr="004511A8">
        <w:trPr>
          <w:trHeight w:val="563"/>
        </w:trPr>
        <w:tc>
          <w:tcPr>
            <w:tcW w:w="3810" w:type="dxa"/>
            <w:gridSpan w:val="3"/>
            <w:vAlign w:val="center"/>
            <w:hideMark/>
          </w:tcPr>
          <w:p w14:paraId="4534A251" w14:textId="77777777" w:rsidR="006D3420" w:rsidRDefault="006D3420">
            <w:pPr>
              <w:jc w:val="both"/>
            </w:pPr>
            <w:r>
              <w:rPr>
                <w:rFonts w:hint="eastAsia"/>
              </w:rPr>
              <w:t>２　住民票の住所</w:t>
            </w:r>
          </w:p>
        </w:tc>
        <w:tc>
          <w:tcPr>
            <w:tcW w:w="5386" w:type="dxa"/>
            <w:gridSpan w:val="2"/>
            <w:vAlign w:val="center"/>
          </w:tcPr>
          <w:p w14:paraId="0F43DD30" w14:textId="77777777" w:rsidR="006D3420" w:rsidRDefault="009211D9">
            <w:pPr>
              <w:jc w:val="both"/>
            </w:pPr>
            <w:r>
              <w:rPr>
                <w:rFonts w:hint="eastAsia"/>
              </w:rPr>
              <w:t>(申請者)</w:t>
            </w:r>
            <w:r w:rsidR="00CD5809">
              <w:rPr>
                <w:rFonts w:hint="eastAsia"/>
              </w:rPr>
              <w:t>木島平村</w:t>
            </w:r>
          </w:p>
          <w:p w14:paraId="39893329" w14:textId="77777777" w:rsidR="006D3420" w:rsidRDefault="002603B4" w:rsidP="002603B4">
            <w:pPr>
              <w:jc w:val="both"/>
            </w:pPr>
            <w:r>
              <w:rPr>
                <w:rFonts w:hint="eastAsia"/>
              </w:rPr>
              <w:t>(</w:t>
            </w:r>
            <w:r w:rsidR="009211D9">
              <w:rPr>
                <w:rFonts w:hint="eastAsia"/>
              </w:rPr>
              <w:t>配偶者)</w:t>
            </w:r>
            <w:r w:rsidR="00CD5809">
              <w:rPr>
                <w:rFonts w:hint="eastAsia"/>
              </w:rPr>
              <w:t>木島平村</w:t>
            </w:r>
          </w:p>
        </w:tc>
      </w:tr>
      <w:tr w:rsidR="006D3420" w14:paraId="39C52EE9" w14:textId="77777777" w:rsidTr="004511A8">
        <w:trPr>
          <w:trHeight w:val="826"/>
        </w:trPr>
        <w:tc>
          <w:tcPr>
            <w:tcW w:w="3810" w:type="dxa"/>
            <w:gridSpan w:val="3"/>
            <w:vAlign w:val="center"/>
            <w:hideMark/>
          </w:tcPr>
          <w:p w14:paraId="44464FF2" w14:textId="77777777" w:rsidR="006D3420" w:rsidRDefault="006D3420">
            <w:pPr>
              <w:jc w:val="both"/>
            </w:pPr>
            <w:r>
              <w:rPr>
                <w:rFonts w:hint="eastAsia"/>
              </w:rPr>
              <w:t>３　生年月日</w:t>
            </w:r>
          </w:p>
          <w:p w14:paraId="5875DF5D" w14:textId="77777777" w:rsidR="006D3420" w:rsidRDefault="006D3420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※年齢は、婚姻日における年齢を記入する。</w:t>
            </w:r>
          </w:p>
        </w:tc>
        <w:tc>
          <w:tcPr>
            <w:tcW w:w="5386" w:type="dxa"/>
            <w:gridSpan w:val="2"/>
            <w:vAlign w:val="center"/>
          </w:tcPr>
          <w:p w14:paraId="3D06D491" w14:textId="77777777" w:rsidR="006D3420" w:rsidRDefault="009211D9">
            <w:pPr>
              <w:jc w:val="both"/>
            </w:pPr>
            <w:r>
              <w:rPr>
                <w:rFonts w:hint="eastAsia"/>
              </w:rPr>
              <w:t>(申請者)</w:t>
            </w:r>
            <w:r w:rsidR="0057000F">
              <w:rPr>
                <w:rFonts w:hint="eastAsia"/>
              </w:rPr>
              <w:t xml:space="preserve">　　</w:t>
            </w:r>
            <w:r w:rsidR="00A36C55">
              <w:rPr>
                <w:rFonts w:hint="eastAsia"/>
              </w:rPr>
              <w:t>年</w:t>
            </w:r>
            <w:r w:rsidR="006D34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36C55">
              <w:rPr>
                <w:rFonts w:hint="eastAsia"/>
              </w:rPr>
              <w:t>月　　日（※</w:t>
            </w:r>
            <w:r w:rsidR="006D3420">
              <w:rPr>
                <w:rFonts w:hint="eastAsia"/>
              </w:rPr>
              <w:t xml:space="preserve">　　　歳）</w:t>
            </w:r>
          </w:p>
          <w:p w14:paraId="4A159A17" w14:textId="77777777" w:rsidR="006D3420" w:rsidRDefault="009211D9">
            <w:pPr>
              <w:jc w:val="both"/>
              <w:rPr>
                <w:u w:val="single"/>
              </w:rPr>
            </w:pPr>
            <w:r>
              <w:rPr>
                <w:rFonts w:hint="eastAsia"/>
              </w:rPr>
              <w:t>(配偶者)</w:t>
            </w:r>
            <w:r w:rsidR="00A36C55">
              <w:rPr>
                <w:rFonts w:hint="eastAsia"/>
              </w:rPr>
              <w:t xml:space="preserve">　　</w:t>
            </w:r>
            <w:r w:rsidR="0057000F">
              <w:rPr>
                <w:rFonts w:hint="eastAsia"/>
              </w:rPr>
              <w:t xml:space="preserve">年　　</w:t>
            </w:r>
            <w:r w:rsidR="00A36C55">
              <w:rPr>
                <w:rFonts w:hint="eastAsia"/>
              </w:rPr>
              <w:t>月　　日（※</w:t>
            </w:r>
            <w:r w:rsidR="006D3420">
              <w:rPr>
                <w:rFonts w:hint="eastAsia"/>
              </w:rPr>
              <w:t xml:space="preserve">　　　歳）</w:t>
            </w:r>
          </w:p>
        </w:tc>
      </w:tr>
      <w:tr w:rsidR="006D3420" w14:paraId="3FD7A903" w14:textId="77777777" w:rsidTr="004511A8">
        <w:trPr>
          <w:trHeight w:val="736"/>
        </w:trPr>
        <w:tc>
          <w:tcPr>
            <w:tcW w:w="3810" w:type="dxa"/>
            <w:gridSpan w:val="3"/>
            <w:vMerge w:val="restart"/>
            <w:vAlign w:val="center"/>
            <w:hideMark/>
          </w:tcPr>
          <w:p w14:paraId="5CA57038" w14:textId="77777777" w:rsidR="006D3420" w:rsidRDefault="006D3420">
            <w:pPr>
              <w:jc w:val="both"/>
            </w:pPr>
            <w:r>
              <w:rPr>
                <w:rFonts w:hint="eastAsia"/>
              </w:rPr>
              <w:t>４　所得</w:t>
            </w:r>
          </w:p>
          <w:p w14:paraId="51CEEA70" w14:textId="77777777" w:rsidR="006D3420" w:rsidRPr="00A36C55" w:rsidRDefault="006D3420" w:rsidP="00E83634">
            <w:pPr>
              <w:ind w:left="180" w:hangingChars="100" w:hanging="180"/>
              <w:jc w:val="both"/>
              <w:rPr>
                <w:sz w:val="18"/>
                <w:szCs w:val="18"/>
              </w:rPr>
            </w:pPr>
            <w:r w:rsidRPr="00A36C55">
              <w:rPr>
                <w:rFonts w:hint="eastAsia"/>
                <w:sz w:val="18"/>
                <w:szCs w:val="18"/>
              </w:rPr>
              <w:t>※貸与型奨学金を返済した場合は、その金額を控除する。</w:t>
            </w:r>
          </w:p>
          <w:p w14:paraId="0A049937" w14:textId="4DEACB68" w:rsidR="006D3420" w:rsidRDefault="006D3420" w:rsidP="00E83634">
            <w:pPr>
              <w:ind w:left="220" w:hangingChars="100" w:hanging="220"/>
              <w:jc w:val="both"/>
            </w:pPr>
          </w:p>
        </w:tc>
        <w:tc>
          <w:tcPr>
            <w:tcW w:w="5386" w:type="dxa"/>
            <w:gridSpan w:val="2"/>
            <w:vAlign w:val="center"/>
          </w:tcPr>
          <w:p w14:paraId="6D76943E" w14:textId="77777777" w:rsidR="006D3420" w:rsidRDefault="009211D9">
            <w:pPr>
              <w:jc w:val="both"/>
            </w:pPr>
            <w:r>
              <w:rPr>
                <w:rFonts w:hint="eastAsia"/>
              </w:rPr>
              <w:t>(申請者)</w:t>
            </w:r>
            <w:r w:rsidR="00A36C55">
              <w:rPr>
                <w:rFonts w:hint="eastAsia"/>
              </w:rPr>
              <w:t xml:space="preserve">　　　　</w:t>
            </w:r>
            <w:r w:rsidR="006D3420">
              <w:rPr>
                <w:rFonts w:hint="eastAsia"/>
              </w:rPr>
              <w:t xml:space="preserve">円　</w:t>
            </w:r>
            <w:r>
              <w:rPr>
                <w:rFonts w:hint="eastAsia"/>
              </w:rPr>
              <w:t>(配偶者)</w:t>
            </w:r>
            <w:r w:rsidR="006D3420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="006D3420">
              <w:rPr>
                <w:rFonts w:hint="eastAsia"/>
              </w:rPr>
              <w:t>円</w:t>
            </w:r>
          </w:p>
          <w:p w14:paraId="7921F060" w14:textId="77777777" w:rsidR="006D3420" w:rsidRDefault="006D3420">
            <w:pPr>
              <w:jc w:val="both"/>
            </w:pPr>
          </w:p>
          <w:p w14:paraId="260F9BC5" w14:textId="77777777" w:rsidR="006D3420" w:rsidRDefault="00A36C55">
            <w:pPr>
              <w:wordWrap w:val="0"/>
              <w:ind w:right="440"/>
              <w:jc w:val="right"/>
            </w:pPr>
            <w:r>
              <w:rPr>
                <w:rFonts w:hint="eastAsia"/>
              </w:rPr>
              <w:t xml:space="preserve">（貸与型奨学金返済額）年間　　　　　　</w:t>
            </w:r>
            <w:r w:rsidR="006D3420">
              <w:rPr>
                <w:rFonts w:hint="eastAsia"/>
              </w:rPr>
              <w:t>円</w:t>
            </w:r>
            <w:r w:rsidR="006D3420">
              <w:t xml:space="preserve"> </w:t>
            </w:r>
          </w:p>
        </w:tc>
      </w:tr>
      <w:tr w:rsidR="002603B4" w14:paraId="6A58F709" w14:textId="77777777" w:rsidTr="004511A8">
        <w:trPr>
          <w:trHeight w:val="117"/>
        </w:trPr>
        <w:tc>
          <w:tcPr>
            <w:tcW w:w="3810" w:type="dxa"/>
            <w:gridSpan w:val="3"/>
            <w:vMerge/>
            <w:vAlign w:val="center"/>
            <w:hideMark/>
          </w:tcPr>
          <w:p w14:paraId="4F7BA6C4" w14:textId="77777777" w:rsidR="002603B4" w:rsidRDefault="002603B4">
            <w:pPr>
              <w:widowControl/>
              <w:autoSpaceDE/>
              <w:autoSpaceDN/>
              <w:adjustRightInd/>
            </w:pPr>
          </w:p>
        </w:tc>
        <w:tc>
          <w:tcPr>
            <w:tcW w:w="3118" w:type="dxa"/>
            <w:vAlign w:val="center"/>
            <w:hideMark/>
          </w:tcPr>
          <w:p w14:paraId="55B97C67" w14:textId="77777777" w:rsidR="002603B4" w:rsidRDefault="002603B4" w:rsidP="002603B4">
            <w:pPr>
              <w:ind w:firstLineChars="100" w:firstLine="220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268" w:type="dxa"/>
            <w:vAlign w:val="center"/>
          </w:tcPr>
          <w:p w14:paraId="47E65508" w14:textId="77777777" w:rsidR="002603B4" w:rsidRDefault="002603B4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D3420" w14:paraId="2941D354" w14:textId="77777777" w:rsidTr="004511A8">
        <w:trPr>
          <w:trHeight w:val="345"/>
        </w:trPr>
        <w:tc>
          <w:tcPr>
            <w:tcW w:w="1684" w:type="dxa"/>
            <w:vMerge w:val="restart"/>
            <w:vAlign w:val="center"/>
            <w:hideMark/>
          </w:tcPr>
          <w:p w14:paraId="7209FA05" w14:textId="77777777" w:rsidR="006D3420" w:rsidRDefault="00774F31">
            <w:pPr>
              <w:jc w:val="both"/>
            </w:pPr>
            <w:r>
              <w:rPr>
                <w:rFonts w:hint="eastAsia"/>
              </w:rPr>
              <w:t>５　事業</w:t>
            </w:r>
            <w:r w:rsidR="006D3420">
              <w:rPr>
                <w:rFonts w:hint="eastAsia"/>
              </w:rPr>
              <w:t>内訳</w:t>
            </w:r>
          </w:p>
          <w:p w14:paraId="03C98549" w14:textId="77777777" w:rsidR="006D3420" w:rsidRDefault="006D3420" w:rsidP="00E83634">
            <w:pPr>
              <w:ind w:left="180" w:hangingChars="100" w:hanging="18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※支払済の経費に限る。</w:t>
            </w:r>
          </w:p>
        </w:tc>
        <w:tc>
          <w:tcPr>
            <w:tcW w:w="2126" w:type="dxa"/>
            <w:gridSpan w:val="2"/>
            <w:vAlign w:val="center"/>
            <w:hideMark/>
          </w:tcPr>
          <w:p w14:paraId="650AF18C" w14:textId="77777777" w:rsidR="006D3420" w:rsidRDefault="006D3420" w:rsidP="00A67E92">
            <w:pPr>
              <w:jc w:val="both"/>
            </w:pPr>
            <w:r>
              <w:rPr>
                <w:rFonts w:hint="eastAsia"/>
              </w:rPr>
              <w:t>住居費（取得）</w:t>
            </w:r>
          </w:p>
        </w:tc>
        <w:tc>
          <w:tcPr>
            <w:tcW w:w="3118" w:type="dxa"/>
            <w:vAlign w:val="center"/>
            <w:hideMark/>
          </w:tcPr>
          <w:p w14:paraId="6FE17241" w14:textId="77777777" w:rsidR="006D3420" w:rsidRDefault="006D3420">
            <w:pPr>
              <w:jc w:val="both"/>
            </w:pPr>
            <w:r>
              <w:rPr>
                <w:rFonts w:hint="eastAsia"/>
              </w:rPr>
              <w:t>契約金額</w:t>
            </w:r>
            <w:r>
              <w:t>(</w:t>
            </w:r>
            <w:r>
              <w:rPr>
                <w:rFonts w:hint="eastAsia"/>
              </w:rPr>
              <w:t>Ａ</w:t>
            </w:r>
            <w:r>
              <w:t>)</w:t>
            </w:r>
          </w:p>
        </w:tc>
        <w:tc>
          <w:tcPr>
            <w:tcW w:w="2268" w:type="dxa"/>
            <w:vAlign w:val="center"/>
            <w:hideMark/>
          </w:tcPr>
          <w:p w14:paraId="36E9251E" w14:textId="77777777" w:rsidR="006D3420" w:rsidRDefault="006D3420" w:rsidP="00774F31">
            <w:pPr>
              <w:jc w:val="right"/>
            </w:pPr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E01856" w14:paraId="1CBA5F7A" w14:textId="77777777" w:rsidTr="004511A8">
        <w:trPr>
          <w:trHeight w:val="349"/>
        </w:trPr>
        <w:tc>
          <w:tcPr>
            <w:tcW w:w="1684" w:type="dxa"/>
            <w:vMerge/>
            <w:vAlign w:val="center"/>
            <w:hideMark/>
          </w:tcPr>
          <w:p w14:paraId="5D5518C7" w14:textId="77777777" w:rsidR="00E01856" w:rsidRDefault="00E0185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14:paraId="24A46D46" w14:textId="77777777" w:rsidR="00ED0782" w:rsidRDefault="00E01856" w:rsidP="00ED0782">
            <w:pPr>
              <w:jc w:val="center"/>
            </w:pPr>
            <w:r>
              <w:rPr>
                <w:rFonts w:hint="eastAsia"/>
              </w:rPr>
              <w:t>住居費</w:t>
            </w:r>
          </w:p>
          <w:p w14:paraId="5300EE3F" w14:textId="77777777" w:rsidR="00E01856" w:rsidRDefault="00ED0782" w:rsidP="00ED0782">
            <w:r>
              <w:rPr>
                <w:rFonts w:hint="eastAsia"/>
              </w:rPr>
              <w:t>（賃借）</w:t>
            </w:r>
          </w:p>
        </w:tc>
        <w:tc>
          <w:tcPr>
            <w:tcW w:w="4110" w:type="dxa"/>
            <w:gridSpan w:val="2"/>
            <w:vAlign w:val="center"/>
          </w:tcPr>
          <w:p w14:paraId="65C0BC3A" w14:textId="77777777" w:rsidR="00E01856" w:rsidRDefault="00A36C55">
            <w:pPr>
              <w:jc w:val="both"/>
            </w:pPr>
            <w:r>
              <w:rPr>
                <w:rFonts w:hint="eastAsia"/>
              </w:rPr>
              <w:t>家賃</w:t>
            </w:r>
            <w:r w:rsidR="00774F31">
              <w:rPr>
                <w:rFonts w:hint="eastAsia"/>
              </w:rPr>
              <w:t>（Ｂ）</w:t>
            </w:r>
          </w:p>
        </w:tc>
        <w:tc>
          <w:tcPr>
            <w:tcW w:w="2268" w:type="dxa"/>
            <w:vAlign w:val="center"/>
            <w:hideMark/>
          </w:tcPr>
          <w:p w14:paraId="2E01F901" w14:textId="77777777" w:rsidR="00E01856" w:rsidRDefault="00E01856" w:rsidP="00774F31">
            <w:pPr>
              <w:tabs>
                <w:tab w:val="left" w:pos="3719"/>
              </w:tabs>
              <w:ind w:right="56" w:firstLineChars="200" w:firstLine="440"/>
              <w:jc w:val="right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E01856" w14:paraId="3D8CDB47" w14:textId="77777777" w:rsidTr="004511A8">
        <w:trPr>
          <w:trHeight w:val="355"/>
        </w:trPr>
        <w:tc>
          <w:tcPr>
            <w:tcW w:w="1684" w:type="dxa"/>
            <w:vMerge/>
            <w:vAlign w:val="center"/>
            <w:hideMark/>
          </w:tcPr>
          <w:p w14:paraId="34ED8311" w14:textId="77777777" w:rsidR="00E01856" w:rsidRDefault="00E0185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6CA026A" w14:textId="77777777" w:rsidR="00E01856" w:rsidRDefault="00E01856">
            <w:pPr>
              <w:widowControl/>
              <w:autoSpaceDE/>
              <w:autoSpaceDN/>
              <w:adjustRightInd/>
            </w:pPr>
          </w:p>
        </w:tc>
        <w:tc>
          <w:tcPr>
            <w:tcW w:w="4110" w:type="dxa"/>
            <w:gridSpan w:val="2"/>
            <w:vAlign w:val="center"/>
          </w:tcPr>
          <w:p w14:paraId="5ECB4AD0" w14:textId="77777777" w:rsidR="00E01856" w:rsidRDefault="00E01856">
            <w:pPr>
              <w:jc w:val="both"/>
            </w:pPr>
            <w:r>
              <w:rPr>
                <w:rFonts w:hint="eastAsia"/>
              </w:rPr>
              <w:t>住宅手当</w:t>
            </w:r>
            <w:r>
              <w:t>(</w:t>
            </w:r>
            <w:r>
              <w:rPr>
                <w:rFonts w:hint="eastAsia"/>
              </w:rPr>
              <w:t>Ｃ</w:t>
            </w:r>
            <w:r>
              <w:t xml:space="preserve">) </w:t>
            </w:r>
          </w:p>
        </w:tc>
        <w:tc>
          <w:tcPr>
            <w:tcW w:w="2268" w:type="dxa"/>
            <w:vAlign w:val="center"/>
            <w:hideMark/>
          </w:tcPr>
          <w:p w14:paraId="3801F125" w14:textId="77777777" w:rsidR="00E01856" w:rsidRDefault="00E01856" w:rsidP="00774F31">
            <w:pPr>
              <w:ind w:firstLineChars="200" w:firstLine="440"/>
              <w:jc w:val="right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E01856" w14:paraId="7D12E561" w14:textId="77777777" w:rsidTr="004511A8">
        <w:trPr>
          <w:trHeight w:val="573"/>
        </w:trPr>
        <w:tc>
          <w:tcPr>
            <w:tcW w:w="1684" w:type="dxa"/>
            <w:vMerge/>
            <w:vAlign w:val="center"/>
            <w:hideMark/>
          </w:tcPr>
          <w:p w14:paraId="5FC50D88" w14:textId="77777777" w:rsidR="00E01856" w:rsidRDefault="00E0185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5A4F2F9" w14:textId="77777777" w:rsidR="00E01856" w:rsidRDefault="00E01856">
            <w:pPr>
              <w:widowControl/>
              <w:autoSpaceDE/>
              <w:autoSpaceDN/>
              <w:adjustRightInd/>
            </w:pPr>
          </w:p>
        </w:tc>
        <w:tc>
          <w:tcPr>
            <w:tcW w:w="4110" w:type="dxa"/>
            <w:gridSpan w:val="2"/>
            <w:vAlign w:val="center"/>
          </w:tcPr>
          <w:p w14:paraId="440A08C2" w14:textId="77777777" w:rsidR="00E01856" w:rsidRDefault="00E01856">
            <w:pPr>
              <w:jc w:val="both"/>
            </w:pPr>
            <w:r>
              <w:rPr>
                <w:rFonts w:hint="eastAsia"/>
              </w:rPr>
              <w:t>実質家賃負担額</w:t>
            </w:r>
            <w:r>
              <w:t>(</w:t>
            </w:r>
            <w:r>
              <w:rPr>
                <w:rFonts w:hint="eastAsia"/>
              </w:rPr>
              <w:t>Ｄ</w:t>
            </w:r>
            <w:r>
              <w:t>)</w:t>
            </w:r>
            <w:r w:rsidR="00774F31">
              <w:rPr>
                <w:rFonts w:hint="eastAsia"/>
              </w:rPr>
              <w:t xml:space="preserve">　〔</w:t>
            </w:r>
            <w:r>
              <w:t>(</w:t>
            </w:r>
            <w:r>
              <w:rPr>
                <w:rFonts w:hint="eastAsia"/>
              </w:rPr>
              <w:t>Ｂ</w:t>
            </w:r>
            <w:r>
              <w:t>)-(</w:t>
            </w:r>
            <w:r>
              <w:rPr>
                <w:rFonts w:hint="eastAsia"/>
              </w:rPr>
              <w:t>Ｃ</w:t>
            </w:r>
            <w:r>
              <w:t>)]</w:t>
            </w:r>
          </w:p>
        </w:tc>
        <w:tc>
          <w:tcPr>
            <w:tcW w:w="2268" w:type="dxa"/>
            <w:vAlign w:val="center"/>
            <w:hideMark/>
          </w:tcPr>
          <w:p w14:paraId="4FFECD32" w14:textId="77777777" w:rsidR="00E01856" w:rsidRDefault="00E01856" w:rsidP="00774F31">
            <w:pPr>
              <w:ind w:right="33" w:firstLineChars="100" w:firstLine="220"/>
              <w:jc w:val="right"/>
            </w:pPr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E01856" w14:paraId="3C31E5E3" w14:textId="77777777" w:rsidTr="004511A8">
        <w:trPr>
          <w:trHeight w:val="121"/>
        </w:trPr>
        <w:tc>
          <w:tcPr>
            <w:tcW w:w="1684" w:type="dxa"/>
            <w:vMerge/>
            <w:vAlign w:val="center"/>
            <w:hideMark/>
          </w:tcPr>
          <w:p w14:paraId="58F6C1DB" w14:textId="77777777" w:rsidR="00E01856" w:rsidRDefault="00E0185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D77E613" w14:textId="77777777" w:rsidR="00E01856" w:rsidRDefault="00E01856">
            <w:pPr>
              <w:widowControl/>
              <w:autoSpaceDE/>
              <w:autoSpaceDN/>
              <w:adjustRightInd/>
            </w:pPr>
          </w:p>
        </w:tc>
        <w:tc>
          <w:tcPr>
            <w:tcW w:w="4110" w:type="dxa"/>
            <w:gridSpan w:val="2"/>
            <w:vAlign w:val="center"/>
          </w:tcPr>
          <w:p w14:paraId="4BC20F83" w14:textId="77777777" w:rsidR="00E01856" w:rsidRDefault="00E01856">
            <w:pPr>
              <w:jc w:val="both"/>
            </w:pPr>
            <w:r>
              <w:rPr>
                <w:rFonts w:hint="eastAsia"/>
              </w:rPr>
              <w:t>礼金、共益費、仲介手数料等</w:t>
            </w:r>
            <w:r>
              <w:t>(</w:t>
            </w:r>
            <w:r>
              <w:rPr>
                <w:rFonts w:hint="eastAsia"/>
              </w:rPr>
              <w:t>Ｅ</w:t>
            </w:r>
            <w:r>
              <w:t>)</w:t>
            </w:r>
          </w:p>
        </w:tc>
        <w:tc>
          <w:tcPr>
            <w:tcW w:w="2268" w:type="dxa"/>
            <w:vAlign w:val="center"/>
            <w:hideMark/>
          </w:tcPr>
          <w:p w14:paraId="6ED9FFA9" w14:textId="77777777" w:rsidR="00E01856" w:rsidRDefault="00E01856" w:rsidP="00774F31">
            <w:pPr>
              <w:jc w:val="right"/>
            </w:pPr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E01856" w14:paraId="2C9F5484" w14:textId="77777777" w:rsidTr="004511A8">
        <w:trPr>
          <w:trHeight w:val="340"/>
        </w:trPr>
        <w:tc>
          <w:tcPr>
            <w:tcW w:w="1684" w:type="dxa"/>
            <w:vMerge/>
            <w:vAlign w:val="center"/>
            <w:hideMark/>
          </w:tcPr>
          <w:p w14:paraId="614D1A18" w14:textId="77777777" w:rsidR="00E01856" w:rsidRDefault="00E0185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5EEE262" w14:textId="77777777" w:rsidR="00E01856" w:rsidRDefault="00E01856">
            <w:pPr>
              <w:widowControl/>
              <w:autoSpaceDE/>
              <w:autoSpaceDN/>
              <w:adjustRightInd/>
            </w:pPr>
          </w:p>
        </w:tc>
        <w:tc>
          <w:tcPr>
            <w:tcW w:w="4110" w:type="dxa"/>
            <w:gridSpan w:val="2"/>
            <w:vAlign w:val="center"/>
          </w:tcPr>
          <w:p w14:paraId="186FB760" w14:textId="77777777" w:rsidR="00E01856" w:rsidRDefault="00E01856">
            <w:pPr>
              <w:jc w:val="both"/>
            </w:pPr>
            <w:r>
              <w:rPr>
                <w:rFonts w:hint="eastAsia"/>
              </w:rPr>
              <w:t>小計</w:t>
            </w:r>
            <w:r>
              <w:t>(</w:t>
            </w:r>
            <w:r>
              <w:rPr>
                <w:rFonts w:hint="eastAsia"/>
              </w:rPr>
              <w:t>Ｆ</w:t>
            </w:r>
            <w:r>
              <w:t>) [(</w:t>
            </w:r>
            <w:r>
              <w:rPr>
                <w:rFonts w:hint="eastAsia"/>
              </w:rPr>
              <w:t>Ｄ</w:t>
            </w:r>
            <w:r>
              <w:t>)</w:t>
            </w:r>
            <w:r>
              <w:rPr>
                <w:rFonts w:hint="eastAsia"/>
              </w:rPr>
              <w:t>＋</w:t>
            </w:r>
            <w:r>
              <w:t>(</w:t>
            </w:r>
            <w:r>
              <w:rPr>
                <w:rFonts w:hint="eastAsia"/>
              </w:rPr>
              <w:t>Ｅ</w:t>
            </w:r>
            <w:r>
              <w:t>)]</w:t>
            </w:r>
          </w:p>
        </w:tc>
        <w:tc>
          <w:tcPr>
            <w:tcW w:w="2268" w:type="dxa"/>
            <w:vAlign w:val="center"/>
            <w:hideMark/>
          </w:tcPr>
          <w:p w14:paraId="10DA9553" w14:textId="77777777" w:rsidR="00E01856" w:rsidRDefault="00E01856" w:rsidP="00774F31">
            <w:pPr>
              <w:jc w:val="right"/>
            </w:pPr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6D3420" w14:paraId="0C988C1D" w14:textId="77777777" w:rsidTr="004511A8">
        <w:trPr>
          <w:trHeight w:val="345"/>
        </w:trPr>
        <w:tc>
          <w:tcPr>
            <w:tcW w:w="1684" w:type="dxa"/>
            <w:vMerge/>
            <w:vAlign w:val="center"/>
            <w:hideMark/>
          </w:tcPr>
          <w:p w14:paraId="777A0ABD" w14:textId="77777777" w:rsidR="006D3420" w:rsidRDefault="006D342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1FFAFD1B" w14:textId="77777777" w:rsidR="006D3420" w:rsidRDefault="00E01856">
            <w:pPr>
              <w:jc w:val="both"/>
            </w:pPr>
            <w:r>
              <w:rPr>
                <w:rFonts w:hint="eastAsia"/>
              </w:rPr>
              <w:t>引越費用</w:t>
            </w:r>
          </w:p>
        </w:tc>
        <w:tc>
          <w:tcPr>
            <w:tcW w:w="3118" w:type="dxa"/>
            <w:vAlign w:val="center"/>
            <w:hideMark/>
          </w:tcPr>
          <w:p w14:paraId="7ACCC5CE" w14:textId="77777777" w:rsidR="006D3420" w:rsidRDefault="006D3420">
            <w:pPr>
              <w:jc w:val="both"/>
            </w:pPr>
            <w:r>
              <w:rPr>
                <w:rFonts w:hint="eastAsia"/>
              </w:rPr>
              <w:t>引越に係る実費</w:t>
            </w:r>
            <w:r>
              <w:t>(</w:t>
            </w:r>
            <w:r>
              <w:rPr>
                <w:rFonts w:hint="eastAsia"/>
              </w:rPr>
              <w:t>Ｇ</w:t>
            </w:r>
            <w:r>
              <w:t>)</w:t>
            </w:r>
          </w:p>
        </w:tc>
        <w:tc>
          <w:tcPr>
            <w:tcW w:w="2268" w:type="dxa"/>
            <w:vAlign w:val="center"/>
            <w:hideMark/>
          </w:tcPr>
          <w:p w14:paraId="1CCD573D" w14:textId="77777777" w:rsidR="006D3420" w:rsidRDefault="006D3420" w:rsidP="00774F31">
            <w:pPr>
              <w:jc w:val="right"/>
            </w:pPr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71162C" w14:paraId="7048A618" w14:textId="77777777" w:rsidTr="004511A8">
        <w:trPr>
          <w:trHeight w:val="345"/>
        </w:trPr>
        <w:tc>
          <w:tcPr>
            <w:tcW w:w="1684" w:type="dxa"/>
            <w:vMerge/>
            <w:vAlign w:val="center"/>
          </w:tcPr>
          <w:p w14:paraId="5343FCEA" w14:textId="77777777" w:rsidR="0071162C" w:rsidRDefault="0071162C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24A88AD" w14:textId="77777777" w:rsidR="0071162C" w:rsidRPr="00AA0093" w:rsidRDefault="0071162C">
            <w:pPr>
              <w:jc w:val="both"/>
              <w:rPr>
                <w:color w:val="000000" w:themeColor="text1"/>
              </w:rPr>
            </w:pPr>
            <w:r w:rsidRPr="00AA0093">
              <w:rPr>
                <w:rFonts w:hint="eastAsia"/>
                <w:color w:val="000000" w:themeColor="text1"/>
              </w:rPr>
              <w:t>リフォーム費用</w:t>
            </w:r>
          </w:p>
        </w:tc>
        <w:tc>
          <w:tcPr>
            <w:tcW w:w="3118" w:type="dxa"/>
            <w:vAlign w:val="center"/>
          </w:tcPr>
          <w:p w14:paraId="306A55BA" w14:textId="77777777" w:rsidR="0071162C" w:rsidRPr="00AA0093" w:rsidRDefault="0071162C">
            <w:pPr>
              <w:jc w:val="both"/>
              <w:rPr>
                <w:color w:val="000000" w:themeColor="text1"/>
              </w:rPr>
            </w:pPr>
            <w:r w:rsidRPr="00AA0093">
              <w:rPr>
                <w:rFonts w:hint="eastAsia"/>
                <w:color w:val="000000" w:themeColor="text1"/>
              </w:rPr>
              <w:t>リフォームに係る実費（Ｈ）</w:t>
            </w:r>
          </w:p>
        </w:tc>
        <w:tc>
          <w:tcPr>
            <w:tcW w:w="2268" w:type="dxa"/>
            <w:vAlign w:val="center"/>
          </w:tcPr>
          <w:p w14:paraId="7A67843A" w14:textId="77777777" w:rsidR="0071162C" w:rsidRDefault="0071162C" w:rsidP="00A67E92">
            <w:pPr>
              <w:jc w:val="right"/>
            </w:pPr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6D3420" w14:paraId="72833DB8" w14:textId="77777777" w:rsidTr="004511A8">
        <w:trPr>
          <w:trHeight w:val="351"/>
        </w:trPr>
        <w:tc>
          <w:tcPr>
            <w:tcW w:w="1684" w:type="dxa"/>
            <w:vMerge/>
            <w:vAlign w:val="center"/>
            <w:hideMark/>
          </w:tcPr>
          <w:p w14:paraId="2E18DED5" w14:textId="77777777" w:rsidR="006D3420" w:rsidRDefault="006D342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0B294B74" w14:textId="77777777" w:rsidR="006D3420" w:rsidRDefault="006D3420">
            <w:pPr>
              <w:jc w:val="both"/>
            </w:pPr>
            <w:r>
              <w:rPr>
                <w:rFonts w:hint="eastAsia"/>
              </w:rPr>
              <w:t>合計</w:t>
            </w:r>
            <w:r w:rsidRPr="00AA0093">
              <w:rPr>
                <w:color w:val="000000" w:themeColor="text1"/>
              </w:rPr>
              <w:t>(</w:t>
            </w:r>
            <w:r w:rsidR="002603B4" w:rsidRPr="00AA0093">
              <w:rPr>
                <w:rFonts w:hint="eastAsia"/>
                <w:color w:val="000000" w:themeColor="text1"/>
              </w:rPr>
              <w:t>Ｉ</w:t>
            </w:r>
            <w:r w:rsidRPr="00AA0093">
              <w:rPr>
                <w:color w:val="000000" w:themeColor="text1"/>
              </w:rPr>
              <w:t>)</w:t>
            </w:r>
          </w:p>
        </w:tc>
        <w:tc>
          <w:tcPr>
            <w:tcW w:w="3118" w:type="dxa"/>
            <w:vAlign w:val="center"/>
            <w:hideMark/>
          </w:tcPr>
          <w:p w14:paraId="4A404BD9" w14:textId="77777777" w:rsidR="00542795" w:rsidRPr="00542795" w:rsidRDefault="006D3420">
            <w:pPr>
              <w:jc w:val="both"/>
              <w:rPr>
                <w:color w:val="000000" w:themeColor="text1"/>
              </w:rPr>
            </w:pPr>
            <w:r>
              <w:t>(</w:t>
            </w:r>
            <w:r>
              <w:rPr>
                <w:rFonts w:hint="eastAsia"/>
              </w:rPr>
              <w:t>Ａ</w:t>
            </w:r>
            <w:r>
              <w:t>)</w:t>
            </w:r>
            <w:r>
              <w:rPr>
                <w:rFonts w:hint="eastAsia"/>
              </w:rPr>
              <w:t>＋</w:t>
            </w:r>
            <w:r>
              <w:t>(</w:t>
            </w:r>
            <w:r>
              <w:rPr>
                <w:rFonts w:hint="eastAsia"/>
              </w:rPr>
              <w:t>Ｆ</w:t>
            </w:r>
            <w:r>
              <w:t>)</w:t>
            </w:r>
            <w:r>
              <w:rPr>
                <w:rFonts w:hint="eastAsia"/>
              </w:rPr>
              <w:t>＋</w:t>
            </w:r>
            <w:r>
              <w:t>(</w:t>
            </w:r>
            <w:r>
              <w:rPr>
                <w:rFonts w:hint="eastAsia"/>
              </w:rPr>
              <w:t>Ｇ</w:t>
            </w:r>
            <w:r>
              <w:t>)</w:t>
            </w:r>
            <w:r w:rsidR="002603B4">
              <w:rPr>
                <w:rFonts w:hint="eastAsia"/>
              </w:rPr>
              <w:t>＋</w:t>
            </w:r>
            <w:r w:rsidR="00542795">
              <w:rPr>
                <w:rFonts w:hint="eastAsia"/>
                <w:color w:val="000000" w:themeColor="text1"/>
              </w:rPr>
              <w:t>(Ｈ)</w:t>
            </w:r>
          </w:p>
        </w:tc>
        <w:tc>
          <w:tcPr>
            <w:tcW w:w="2268" w:type="dxa"/>
            <w:vAlign w:val="center"/>
            <w:hideMark/>
          </w:tcPr>
          <w:p w14:paraId="1FAAB234" w14:textId="77777777" w:rsidR="006D3420" w:rsidRDefault="006D3420" w:rsidP="00A67E92">
            <w:pPr>
              <w:jc w:val="right"/>
            </w:pPr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6D3420" w14:paraId="1D762892" w14:textId="77777777" w:rsidTr="004511A8">
        <w:trPr>
          <w:trHeight w:val="827"/>
        </w:trPr>
        <w:tc>
          <w:tcPr>
            <w:tcW w:w="6928" w:type="dxa"/>
            <w:gridSpan w:val="4"/>
            <w:vAlign w:val="center"/>
            <w:hideMark/>
          </w:tcPr>
          <w:p w14:paraId="2FE3AAF7" w14:textId="77777777" w:rsidR="006D3420" w:rsidRDefault="006D3420">
            <w:pPr>
              <w:jc w:val="both"/>
            </w:pPr>
            <w:r>
              <w:rPr>
                <w:rFonts w:hint="eastAsia"/>
              </w:rPr>
              <w:t>６　交付申請額</w:t>
            </w:r>
          </w:p>
          <w:p w14:paraId="4C228798" w14:textId="2ECCDEBF" w:rsidR="006D3420" w:rsidRDefault="006D3420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sz w:val="18"/>
                <w:szCs w:val="18"/>
              </w:rPr>
              <w:t>(</w:t>
            </w:r>
            <w:r w:rsidR="00AA0093">
              <w:rPr>
                <w:rFonts w:hint="eastAsia"/>
                <w:sz w:val="18"/>
                <w:szCs w:val="18"/>
              </w:rPr>
              <w:t>Ｉ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と</w:t>
            </w:r>
            <w:r w:rsidR="000F4277">
              <w:rPr>
                <w:rFonts w:hint="eastAsia"/>
                <w:sz w:val="18"/>
                <w:szCs w:val="18"/>
              </w:rPr>
              <w:t>補助金の</w:t>
            </w:r>
            <w:r w:rsidR="00E83634">
              <w:rPr>
                <w:rFonts w:hint="eastAsia"/>
                <w:sz w:val="18"/>
                <w:szCs w:val="18"/>
              </w:rPr>
              <w:t>上限</w:t>
            </w:r>
            <w:r w:rsidR="000F4277">
              <w:rPr>
                <w:rFonts w:hint="eastAsia"/>
                <w:sz w:val="18"/>
                <w:szCs w:val="18"/>
              </w:rPr>
              <w:t>額</w:t>
            </w:r>
            <w:r>
              <w:rPr>
                <w:rFonts w:hint="eastAsia"/>
                <w:sz w:val="18"/>
                <w:szCs w:val="18"/>
              </w:rPr>
              <w:t>を比較し、低い方を記入する。</w:t>
            </w:r>
          </w:p>
          <w:p w14:paraId="63B89F18" w14:textId="77777777" w:rsidR="006D3420" w:rsidRDefault="006D3420">
            <w:pPr>
              <w:jc w:val="both"/>
            </w:pP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sz w:val="18"/>
                <w:szCs w:val="18"/>
              </w:rPr>
              <w:t>1,000</w:t>
            </w:r>
            <w:r>
              <w:rPr>
                <w:rFonts w:hint="eastAsia"/>
                <w:sz w:val="18"/>
                <w:szCs w:val="18"/>
              </w:rPr>
              <w:t>円未満の端数は切り捨てる。</w:t>
            </w:r>
          </w:p>
        </w:tc>
        <w:tc>
          <w:tcPr>
            <w:tcW w:w="2268" w:type="dxa"/>
            <w:vAlign w:val="center"/>
            <w:hideMark/>
          </w:tcPr>
          <w:p w14:paraId="3CBC437F" w14:textId="77777777" w:rsidR="006D3420" w:rsidRDefault="00ED0782" w:rsidP="00ED0782">
            <w:pPr>
              <w:jc w:val="right"/>
            </w:pPr>
            <w:r>
              <w:rPr>
                <w:rFonts w:hint="eastAsia"/>
              </w:rPr>
              <w:t xml:space="preserve">　　　　　　　　円</w:t>
            </w:r>
          </w:p>
        </w:tc>
      </w:tr>
      <w:tr w:rsidR="006D3420" w14:paraId="060C30ED" w14:textId="77777777" w:rsidTr="004511A8">
        <w:trPr>
          <w:trHeight w:val="2959"/>
        </w:trPr>
        <w:tc>
          <w:tcPr>
            <w:tcW w:w="3810" w:type="dxa"/>
            <w:gridSpan w:val="3"/>
            <w:vAlign w:val="center"/>
            <w:hideMark/>
          </w:tcPr>
          <w:p w14:paraId="58FF1CD0" w14:textId="77777777" w:rsidR="006D3420" w:rsidRDefault="006D3420">
            <w:pPr>
              <w:jc w:val="both"/>
            </w:pPr>
            <w:r>
              <w:rPr>
                <w:rFonts w:hint="eastAsia"/>
              </w:rPr>
              <w:lastRenderedPageBreak/>
              <w:t>７　添付資料</w:t>
            </w:r>
          </w:p>
        </w:tc>
        <w:tc>
          <w:tcPr>
            <w:tcW w:w="5386" w:type="dxa"/>
            <w:gridSpan w:val="2"/>
            <w:vAlign w:val="center"/>
            <w:hideMark/>
          </w:tcPr>
          <w:p w14:paraId="4E01451B" w14:textId="77777777" w:rsidR="006D3420" w:rsidRDefault="006D3420" w:rsidP="004511A8">
            <w:pPr>
              <w:ind w:left="429" w:hangingChars="195" w:hanging="429"/>
            </w:pPr>
            <w:r>
              <w:t>(1)</w:t>
            </w:r>
            <w:r w:rsidR="004511A8">
              <w:t xml:space="preserve"> </w:t>
            </w:r>
            <w:r>
              <w:rPr>
                <w:rFonts w:hint="eastAsia"/>
              </w:rPr>
              <w:t>婚姻届受理証明書又は婚姻後の戸籍</w:t>
            </w:r>
            <w:r w:rsidR="00840B02">
              <w:rPr>
                <w:rFonts w:hint="eastAsia"/>
              </w:rPr>
              <w:t>全部事項証明書</w:t>
            </w:r>
          </w:p>
          <w:p w14:paraId="21C50C14" w14:textId="77777777" w:rsidR="006D3420" w:rsidRDefault="006D3420" w:rsidP="004511A8">
            <w:pPr>
              <w:ind w:left="319" w:hangingChars="145" w:hanging="319"/>
            </w:pPr>
            <w:r>
              <w:t>(2)</w:t>
            </w:r>
            <w:r w:rsidR="004511A8">
              <w:t xml:space="preserve"> </w:t>
            </w:r>
            <w:r>
              <w:rPr>
                <w:rFonts w:hint="eastAsia"/>
              </w:rPr>
              <w:t>夫婦の所得証明書</w:t>
            </w:r>
          </w:p>
          <w:p w14:paraId="1F6D2AFE" w14:textId="77777777" w:rsidR="003705FF" w:rsidRDefault="006D3420" w:rsidP="004511A8">
            <w:pPr>
              <w:ind w:left="429" w:hangingChars="195" w:hanging="429"/>
            </w:pPr>
            <w:r>
              <w:t>(3)</w:t>
            </w:r>
            <w:r w:rsidR="004511A8">
              <w:t xml:space="preserve"> </w:t>
            </w:r>
            <w:r w:rsidR="003705FF">
              <w:rPr>
                <w:rFonts w:hint="eastAsia"/>
              </w:rPr>
              <w:t>物件の売買契約書及び領収書の写し（住居費における購入の場合）</w:t>
            </w:r>
          </w:p>
          <w:p w14:paraId="3A170FF1" w14:textId="77777777" w:rsidR="006D3420" w:rsidRDefault="006D3420" w:rsidP="004511A8">
            <w:pPr>
              <w:ind w:left="429" w:hangingChars="195" w:hanging="429"/>
            </w:pPr>
            <w:r>
              <w:t>(4)</w:t>
            </w:r>
            <w:r w:rsidR="004511A8">
              <w:t xml:space="preserve"> </w:t>
            </w:r>
            <w:r w:rsidR="003705FF">
              <w:rPr>
                <w:rFonts w:hint="eastAsia"/>
              </w:rPr>
              <w:t>物件の賃貸借契約書及び領収書の写し（住居費における賃貸借の場合）</w:t>
            </w:r>
          </w:p>
          <w:p w14:paraId="21CB56D6" w14:textId="77777777" w:rsidR="006D3420" w:rsidRDefault="006D3420" w:rsidP="004511A8">
            <w:pPr>
              <w:ind w:left="429" w:hangingChars="195" w:hanging="429"/>
            </w:pPr>
            <w:r>
              <w:t>(5)</w:t>
            </w:r>
            <w:r w:rsidR="004511A8">
              <w:t xml:space="preserve"> </w:t>
            </w:r>
            <w:r w:rsidR="003705FF">
              <w:rPr>
                <w:rFonts w:hint="eastAsia"/>
              </w:rPr>
              <w:t>住宅手当支給証明書（様式第２号）（住居費における賃貸借の場合）</w:t>
            </w:r>
          </w:p>
          <w:p w14:paraId="10CF11C2" w14:textId="77777777" w:rsidR="006D3420" w:rsidRDefault="006D3420" w:rsidP="004511A8">
            <w:pPr>
              <w:ind w:left="319" w:hangingChars="145" w:hanging="319"/>
            </w:pPr>
            <w:r>
              <w:t>(6)</w:t>
            </w:r>
            <w:r w:rsidR="004511A8">
              <w:t xml:space="preserve"> </w:t>
            </w:r>
            <w:r w:rsidR="003705FF">
              <w:rPr>
                <w:rFonts w:hint="eastAsia"/>
              </w:rPr>
              <w:t>引越に係る領収書の写し（引越費用の場合）</w:t>
            </w:r>
          </w:p>
          <w:p w14:paraId="72E8F3EC" w14:textId="77777777" w:rsidR="0051498B" w:rsidRDefault="004013A3" w:rsidP="004511A8">
            <w:pPr>
              <w:ind w:left="429" w:hangingChars="195" w:hanging="429"/>
              <w:rPr>
                <w:color w:val="000000" w:themeColor="text1"/>
              </w:rPr>
            </w:pPr>
            <w:r>
              <w:rPr>
                <w:rFonts w:hint="eastAsia"/>
              </w:rPr>
              <w:t>(</w:t>
            </w:r>
            <w:r>
              <w:t>7)</w:t>
            </w:r>
            <w:r w:rsidR="004511A8">
              <w:t xml:space="preserve"> </w:t>
            </w:r>
            <w:r w:rsidR="001758DF" w:rsidRPr="00AA0093">
              <w:rPr>
                <w:rFonts w:hint="eastAsia"/>
                <w:color w:val="000000" w:themeColor="text1"/>
              </w:rPr>
              <w:t>リフォーム内容が確認できる見積書</w:t>
            </w:r>
            <w:r w:rsidR="0051498B">
              <w:rPr>
                <w:rFonts w:hint="eastAsia"/>
                <w:color w:val="000000" w:themeColor="text1"/>
              </w:rPr>
              <w:t>若しくは</w:t>
            </w:r>
          </w:p>
          <w:p w14:paraId="6DE2AAA1" w14:textId="77777777" w:rsidR="004013A3" w:rsidRPr="00AA0093" w:rsidRDefault="00272ACF" w:rsidP="0051498B">
            <w:pPr>
              <w:ind w:leftChars="100" w:left="220" w:firstLineChars="100" w:firstLine="2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契約書</w:t>
            </w:r>
            <w:r w:rsidR="001758DF" w:rsidRPr="00AA0093">
              <w:rPr>
                <w:rFonts w:hint="eastAsia"/>
                <w:color w:val="000000" w:themeColor="text1"/>
              </w:rPr>
              <w:t>及び</w:t>
            </w:r>
            <w:r w:rsidR="002603B4" w:rsidRPr="00AA0093">
              <w:rPr>
                <w:rFonts w:hint="eastAsia"/>
                <w:color w:val="000000" w:themeColor="text1"/>
              </w:rPr>
              <w:t>領収書の写し</w:t>
            </w:r>
          </w:p>
          <w:p w14:paraId="6C878CF2" w14:textId="7E1BDAF4" w:rsidR="004013A3" w:rsidRPr="003A61E7" w:rsidRDefault="006D3420" w:rsidP="00F25EE8">
            <w:pPr>
              <w:ind w:left="440" w:hangingChars="200" w:hanging="440"/>
              <w:rPr>
                <w:color w:val="000000" w:themeColor="text1"/>
              </w:rPr>
            </w:pPr>
            <w:r w:rsidRPr="00AA0093">
              <w:rPr>
                <w:color w:val="000000" w:themeColor="text1"/>
              </w:rPr>
              <w:t>(</w:t>
            </w:r>
            <w:r w:rsidR="00F25EE8">
              <w:rPr>
                <w:rFonts w:hint="eastAsia"/>
                <w:color w:val="000000" w:themeColor="text1"/>
              </w:rPr>
              <w:t>8</w:t>
            </w:r>
            <w:r w:rsidRPr="00AA0093">
              <w:rPr>
                <w:color w:val="000000" w:themeColor="text1"/>
              </w:rPr>
              <w:t>)</w:t>
            </w:r>
            <w:r w:rsidR="004511A8">
              <w:rPr>
                <w:rFonts w:hint="eastAsia"/>
                <w:color w:val="000000" w:themeColor="text1"/>
              </w:rPr>
              <w:t xml:space="preserve"> </w:t>
            </w:r>
            <w:r w:rsidR="003A61E7" w:rsidRPr="00AA0093">
              <w:rPr>
                <w:rFonts w:hAnsi="ＭＳ 明朝" w:hint="eastAsia"/>
                <w:color w:val="000000" w:themeColor="text1"/>
                <w:szCs w:val="22"/>
              </w:rPr>
              <w:t>貸与型奨学金の返済額が確認できる書類（貸与</w:t>
            </w:r>
            <w:bookmarkStart w:id="0" w:name="_GoBack"/>
            <w:bookmarkEnd w:id="0"/>
            <w:r w:rsidR="003A61E7" w:rsidRPr="00AA0093">
              <w:rPr>
                <w:rFonts w:hAnsi="ＭＳ 明朝" w:hint="eastAsia"/>
                <w:color w:val="000000" w:themeColor="text1"/>
                <w:szCs w:val="22"/>
              </w:rPr>
              <w:t>型奨学金を返済している場合）</w:t>
            </w:r>
          </w:p>
          <w:p w14:paraId="27370D76" w14:textId="3518C475" w:rsidR="006D3420" w:rsidRDefault="00644668" w:rsidP="004511A8">
            <w:pPr>
              <w:ind w:left="429" w:hangingChars="195" w:hanging="429"/>
            </w:pPr>
            <w:r w:rsidRPr="00AA0093">
              <w:rPr>
                <w:rFonts w:hint="eastAsia"/>
                <w:color w:val="000000" w:themeColor="text1"/>
              </w:rPr>
              <w:t>(</w:t>
            </w:r>
            <w:r w:rsidR="00F25EE8">
              <w:rPr>
                <w:rFonts w:hint="eastAsia"/>
                <w:color w:val="000000" w:themeColor="text1"/>
              </w:rPr>
              <w:t>9</w:t>
            </w:r>
            <w:r w:rsidRPr="00AA0093">
              <w:rPr>
                <w:color w:val="000000" w:themeColor="text1"/>
              </w:rPr>
              <w:t>)</w:t>
            </w:r>
            <w:r w:rsidR="006D3420" w:rsidRPr="00AA0093">
              <w:rPr>
                <w:rFonts w:hint="eastAsia"/>
                <w:color w:val="000000" w:themeColor="text1"/>
              </w:rPr>
              <w:t>前各号に掲げるもののほか、</w:t>
            </w:r>
            <w:r w:rsidR="003705FF" w:rsidRPr="00AA0093">
              <w:rPr>
                <w:rFonts w:hint="eastAsia"/>
                <w:color w:val="000000" w:themeColor="text1"/>
              </w:rPr>
              <w:t>村</w:t>
            </w:r>
            <w:r w:rsidR="006D3420" w:rsidRPr="00AA0093">
              <w:rPr>
                <w:rFonts w:hint="eastAsia"/>
                <w:color w:val="000000" w:themeColor="text1"/>
              </w:rPr>
              <w:t>長が必要と認める書</w:t>
            </w:r>
            <w:r w:rsidR="006D3420">
              <w:rPr>
                <w:rFonts w:hint="eastAsia"/>
              </w:rPr>
              <w:t>類</w:t>
            </w:r>
          </w:p>
        </w:tc>
      </w:tr>
    </w:tbl>
    <w:p w14:paraId="1CBDAB66" w14:textId="77777777" w:rsidR="006D3420" w:rsidRPr="004013A3" w:rsidRDefault="006D3420">
      <w:pPr>
        <w:ind w:firstLineChars="100" w:firstLine="220"/>
      </w:pPr>
    </w:p>
    <w:tbl>
      <w:tblPr>
        <w:tblW w:w="0" w:type="auto"/>
        <w:tblInd w:w="4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96"/>
      </w:tblGrid>
      <w:tr w:rsidR="006D3420" w14:paraId="128C4C2C" w14:textId="77777777" w:rsidTr="004511A8">
        <w:trPr>
          <w:trHeight w:val="4420"/>
        </w:trPr>
        <w:tc>
          <w:tcPr>
            <w:tcW w:w="9196" w:type="dxa"/>
          </w:tcPr>
          <w:p w14:paraId="33651D7B" w14:textId="77777777" w:rsidR="006D3420" w:rsidRDefault="006D3420">
            <w:pPr>
              <w:jc w:val="center"/>
            </w:pPr>
          </w:p>
          <w:p w14:paraId="4928BEB7" w14:textId="77777777" w:rsidR="006D3420" w:rsidRDefault="006D3420">
            <w:pPr>
              <w:jc w:val="center"/>
            </w:pPr>
            <w:r>
              <w:rPr>
                <w:rFonts w:hint="eastAsia"/>
              </w:rPr>
              <w:t>【同意及び確認】</w:t>
            </w:r>
          </w:p>
          <w:p w14:paraId="3B2953D0" w14:textId="77777777" w:rsidR="006D3420" w:rsidRDefault="006D3420">
            <w:pPr>
              <w:jc w:val="center"/>
            </w:pPr>
          </w:p>
          <w:p w14:paraId="3B812A87" w14:textId="77777777" w:rsidR="006D3420" w:rsidRDefault="006D3420" w:rsidP="00A125ED">
            <w:pPr>
              <w:ind w:leftChars="100" w:left="440" w:hangingChars="100" w:hanging="220"/>
              <w:jc w:val="both"/>
            </w:pPr>
            <w:r>
              <w:rPr>
                <w:rFonts w:hint="eastAsia"/>
              </w:rPr>
              <w:t>１　申請に</w:t>
            </w:r>
            <w:r w:rsidR="00A125ED">
              <w:rPr>
                <w:rFonts w:hint="eastAsia"/>
              </w:rPr>
              <w:t>あ</w:t>
            </w:r>
            <w:r>
              <w:rPr>
                <w:rFonts w:hint="eastAsia"/>
              </w:rPr>
              <w:t>たり、住民登録及び課税・納税状況等について、</w:t>
            </w:r>
            <w:r w:rsidR="00A125ED">
              <w:rPr>
                <w:rFonts w:hint="eastAsia"/>
              </w:rPr>
              <w:t>村</w:t>
            </w:r>
            <w:r>
              <w:rPr>
                <w:rFonts w:hint="eastAsia"/>
              </w:rPr>
              <w:t>が調査することに同意します。</w:t>
            </w:r>
          </w:p>
          <w:p w14:paraId="65496052" w14:textId="77777777" w:rsidR="006D3420" w:rsidRDefault="006D3420">
            <w:pPr>
              <w:ind w:firstLineChars="100" w:firstLine="220"/>
              <w:jc w:val="both"/>
            </w:pPr>
          </w:p>
          <w:p w14:paraId="4B011D7A" w14:textId="35F1474C" w:rsidR="006D3420" w:rsidRDefault="000F4277">
            <w:pPr>
              <w:ind w:leftChars="100" w:left="440" w:hangingChars="100" w:hanging="220"/>
              <w:jc w:val="both"/>
            </w:pPr>
            <w:r>
              <w:rPr>
                <w:rFonts w:hint="eastAsia"/>
              </w:rPr>
              <w:t>２　過去に新規に婚姻した世帯を対象にした住居費</w:t>
            </w:r>
            <w:r w:rsidR="00E83634">
              <w:rPr>
                <w:rFonts w:hint="eastAsia"/>
              </w:rPr>
              <w:t>、引越費用及びリフォーム費用</w:t>
            </w:r>
            <w:r w:rsidR="006D3420">
              <w:rPr>
                <w:rFonts w:hint="eastAsia"/>
              </w:rPr>
              <w:t>に係る補助金の交付（他の市町村を含む）を受けていません。</w:t>
            </w:r>
          </w:p>
          <w:p w14:paraId="04D4BC8C" w14:textId="77777777" w:rsidR="006D3420" w:rsidRDefault="006D3420">
            <w:pPr>
              <w:ind w:firstLineChars="200" w:firstLine="440"/>
              <w:jc w:val="both"/>
            </w:pPr>
          </w:p>
          <w:p w14:paraId="7051F78F" w14:textId="77777777" w:rsidR="006D3420" w:rsidRDefault="006D3420">
            <w:pPr>
              <w:ind w:leftChars="100" w:left="220"/>
              <w:jc w:val="both"/>
            </w:pPr>
            <w:r>
              <w:rPr>
                <w:rFonts w:hint="eastAsia"/>
              </w:rPr>
              <w:t>３　生活保護による住宅扶助を受けていません。</w:t>
            </w:r>
          </w:p>
          <w:p w14:paraId="13932BB4" w14:textId="77777777" w:rsidR="006D3420" w:rsidRDefault="006D3420">
            <w:pPr>
              <w:ind w:left="220" w:hangingChars="100" w:hanging="220"/>
              <w:jc w:val="both"/>
            </w:pPr>
          </w:p>
          <w:p w14:paraId="10004A85" w14:textId="77777777" w:rsidR="006D3420" w:rsidRDefault="00A67E92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>申請者</w:t>
            </w:r>
            <w:r w:rsidRPr="00AA0093">
              <w:rPr>
                <w:rFonts w:hint="eastAsia"/>
                <w:color w:val="000000" w:themeColor="text1"/>
              </w:rPr>
              <w:t>署名</w:t>
            </w:r>
            <w:r>
              <w:rPr>
                <w:rFonts w:hint="eastAsia"/>
              </w:rPr>
              <w:t xml:space="preserve">　　　　　　　　　　　　</w:t>
            </w:r>
            <w:r w:rsidR="006D3420">
              <w:rPr>
                <w:rFonts w:hint="eastAsia"/>
              </w:rPr>
              <w:t xml:space="preserve">　　</w:t>
            </w:r>
          </w:p>
          <w:p w14:paraId="763797A5" w14:textId="77777777" w:rsidR="006D3420" w:rsidRDefault="006D3420">
            <w:pPr>
              <w:wordWrap w:val="0"/>
              <w:ind w:firstLineChars="100" w:firstLine="220"/>
              <w:jc w:val="both"/>
            </w:pPr>
          </w:p>
          <w:p w14:paraId="4DC19225" w14:textId="77777777" w:rsidR="006D3420" w:rsidRDefault="00A67E92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>配偶者</w:t>
            </w:r>
            <w:r w:rsidRPr="00AA0093">
              <w:rPr>
                <w:rFonts w:hint="eastAsia"/>
                <w:color w:val="000000" w:themeColor="text1"/>
              </w:rPr>
              <w:t>署名</w:t>
            </w:r>
            <w:r>
              <w:rPr>
                <w:rFonts w:hint="eastAsia"/>
              </w:rPr>
              <w:t xml:space="preserve">　　　　　　　　　　　　</w:t>
            </w:r>
            <w:r w:rsidR="006D3420">
              <w:rPr>
                <w:rFonts w:hint="eastAsia"/>
              </w:rPr>
              <w:t xml:space="preserve">　　</w:t>
            </w:r>
          </w:p>
          <w:p w14:paraId="1610835D" w14:textId="77777777" w:rsidR="006D3420" w:rsidRDefault="006D3420">
            <w:pPr>
              <w:wordWrap w:val="0"/>
              <w:ind w:firstLineChars="100" w:firstLine="220"/>
              <w:jc w:val="both"/>
            </w:pPr>
          </w:p>
        </w:tc>
      </w:tr>
    </w:tbl>
    <w:p w14:paraId="2B52EF1B" w14:textId="77777777" w:rsidR="006D3420" w:rsidRDefault="006D3420"/>
    <w:p w14:paraId="27AB9E59" w14:textId="77777777" w:rsidR="006D3420" w:rsidRDefault="006D3420"/>
    <w:p w14:paraId="7DE6975E" w14:textId="77777777" w:rsidR="006D3420" w:rsidRDefault="006D3420"/>
    <w:p w14:paraId="1249E597" w14:textId="77777777" w:rsidR="006D3420" w:rsidRDefault="006D3420"/>
    <w:p w14:paraId="37F98FD2" w14:textId="77777777" w:rsidR="006D3420" w:rsidRDefault="006D3420"/>
    <w:p w14:paraId="7C0F4D71" w14:textId="77777777" w:rsidR="006D3420" w:rsidRDefault="006D3420"/>
    <w:sectPr w:rsidR="006D3420">
      <w:pgSz w:w="11906" w:h="16838" w:code="9"/>
      <w:pgMar w:top="1304" w:right="964" w:bottom="510" w:left="1247" w:header="800" w:footer="301" w:gutter="0"/>
      <w:cols w:space="425"/>
      <w:docGrid w:type="linesAndChar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AED44" w14:textId="77777777" w:rsidR="00B21B02" w:rsidRDefault="00B21B02">
      <w:r>
        <w:separator/>
      </w:r>
    </w:p>
  </w:endnote>
  <w:endnote w:type="continuationSeparator" w:id="0">
    <w:p w14:paraId="71D91CDA" w14:textId="77777777" w:rsidR="00B21B02" w:rsidRDefault="00B2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AE64D" w14:textId="77777777" w:rsidR="00B21B02" w:rsidRDefault="00B21B02">
      <w:r>
        <w:separator/>
      </w:r>
    </w:p>
  </w:footnote>
  <w:footnote w:type="continuationSeparator" w:id="0">
    <w:p w14:paraId="24C803B3" w14:textId="77777777" w:rsidR="00B21B02" w:rsidRDefault="00B21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10"/>
  <w:drawingGridVerticalSpacing w:val="250"/>
  <w:displayHorizontalDrawingGridEvery w:val="2"/>
  <w:displayVerticalDrawingGridEvery w:val="2"/>
  <w:noPunctuationKerning/>
  <w:characterSpacingControl w:val="doNotCompress"/>
  <w:noLineBreaksAfter w:lang="ja-JP" w:val="$([\{£¥〈《『【〔＄［｛｢￡￥"/>
  <w:noLineBreaksBefore w:lang="ja-JP" w:val="!%),.?]}¢°‰℃、。々〉》』】〕゛゜ゝゞヽヾ！％，．？］｝｡､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87C"/>
    <w:rsid w:val="000F4277"/>
    <w:rsid w:val="001758DF"/>
    <w:rsid w:val="002603B4"/>
    <w:rsid w:val="00272ACF"/>
    <w:rsid w:val="0034597D"/>
    <w:rsid w:val="003705FF"/>
    <w:rsid w:val="003A61E7"/>
    <w:rsid w:val="003B1DB4"/>
    <w:rsid w:val="004013A3"/>
    <w:rsid w:val="00426DAA"/>
    <w:rsid w:val="00434EC4"/>
    <w:rsid w:val="004511A8"/>
    <w:rsid w:val="0051498B"/>
    <w:rsid w:val="00522EC8"/>
    <w:rsid w:val="00542795"/>
    <w:rsid w:val="0057000F"/>
    <w:rsid w:val="005B7B77"/>
    <w:rsid w:val="00635882"/>
    <w:rsid w:val="00644668"/>
    <w:rsid w:val="00660998"/>
    <w:rsid w:val="00667FBB"/>
    <w:rsid w:val="006A59C8"/>
    <w:rsid w:val="006D3420"/>
    <w:rsid w:val="006E42AB"/>
    <w:rsid w:val="0071162C"/>
    <w:rsid w:val="0076665F"/>
    <w:rsid w:val="00774F31"/>
    <w:rsid w:val="00840B02"/>
    <w:rsid w:val="009211D9"/>
    <w:rsid w:val="009A1918"/>
    <w:rsid w:val="00A10F82"/>
    <w:rsid w:val="00A125ED"/>
    <w:rsid w:val="00A36C55"/>
    <w:rsid w:val="00A67E92"/>
    <w:rsid w:val="00AA0093"/>
    <w:rsid w:val="00AC6EF8"/>
    <w:rsid w:val="00B21B02"/>
    <w:rsid w:val="00B46249"/>
    <w:rsid w:val="00B93FB0"/>
    <w:rsid w:val="00BE1BD8"/>
    <w:rsid w:val="00CC610F"/>
    <w:rsid w:val="00CD27A7"/>
    <w:rsid w:val="00CD5809"/>
    <w:rsid w:val="00D56AF2"/>
    <w:rsid w:val="00D76AC4"/>
    <w:rsid w:val="00E01856"/>
    <w:rsid w:val="00E83634"/>
    <w:rsid w:val="00EA687C"/>
    <w:rsid w:val="00ED0782"/>
    <w:rsid w:val="00F25EE8"/>
    <w:rsid w:val="00F4383A"/>
    <w:rsid w:val="00FE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BBE89C"/>
  <w14:defaultImageDpi w14:val="0"/>
  <w15:docId w15:val="{5D335EC0-248D-4C07-B5C8-9EC194BA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iPriority="0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82" w:lineRule="exact"/>
      <w:jc w:val="both"/>
    </w:pPr>
    <w:rPr>
      <w:rFonts w:ascii="ＭＳ 明朝"/>
      <w:spacing w:val="-15"/>
      <w:sz w:val="24"/>
    </w:rPr>
  </w:style>
  <w:style w:type="paragraph" w:styleId="a4">
    <w:name w:val="Date"/>
    <w:basedOn w:val="a"/>
    <w:next w:val="a"/>
    <w:link w:val="a5"/>
    <w:uiPriority w:val="99"/>
    <w:semiHidden/>
  </w:style>
  <w:style w:type="character" w:customStyle="1" w:styleId="a5">
    <w:name w:val="日付 (文字)"/>
    <w:link w:val="a4"/>
    <w:uiPriority w:val="99"/>
    <w:semiHidden/>
    <w:locked/>
    <w:rPr>
      <w:rFonts w:ascii="ＭＳ 明朝" w:cs="Times New Roman"/>
      <w:sz w:val="22"/>
    </w:rPr>
  </w:style>
  <w:style w:type="paragraph" w:styleId="a6">
    <w:name w:val="Note Heading"/>
    <w:basedOn w:val="a"/>
    <w:next w:val="a"/>
    <w:link w:val="a7"/>
    <w:uiPriority w:val="99"/>
    <w:pPr>
      <w:jc w:val="center"/>
    </w:pPr>
  </w:style>
  <w:style w:type="character" w:customStyle="1" w:styleId="a7">
    <w:name w:val="記 (文字)"/>
    <w:link w:val="a6"/>
    <w:uiPriority w:val="99"/>
    <w:locked/>
    <w:rPr>
      <w:rFonts w:ascii="ＭＳ 明朝" w:cs="Times New Roman"/>
      <w:sz w:val="22"/>
    </w:rPr>
  </w:style>
  <w:style w:type="paragraph" w:styleId="a8">
    <w:name w:val="Body Text Indent"/>
    <w:basedOn w:val="a"/>
    <w:link w:val="a9"/>
    <w:uiPriority w:val="99"/>
    <w:semiHidden/>
    <w:pPr>
      <w:ind w:left="220" w:hangingChars="100" w:hanging="220"/>
    </w:pPr>
    <w:rPr>
      <w:rFonts w:hAnsi="ＭＳ 明朝"/>
    </w:rPr>
  </w:style>
  <w:style w:type="character" w:customStyle="1" w:styleId="a9">
    <w:name w:val="本文インデント (文字)"/>
    <w:link w:val="a8"/>
    <w:uiPriority w:val="99"/>
    <w:semiHidden/>
    <w:locked/>
    <w:rPr>
      <w:rFonts w:ascii="ＭＳ 明朝" w:cs="Times New Roman"/>
      <w:sz w:val="22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Pr>
      <w:rFonts w:ascii="ＭＳ 明朝" w:cs="Times New Roman"/>
      <w:sz w:val="22"/>
    </w:rPr>
  </w:style>
  <w:style w:type="paragraph" w:styleId="ac">
    <w:name w:val="Closing"/>
    <w:basedOn w:val="a"/>
    <w:link w:val="ad"/>
    <w:uiPriority w:val="99"/>
    <w:semiHidden/>
    <w:pPr>
      <w:jc w:val="right"/>
    </w:pPr>
  </w:style>
  <w:style w:type="character" w:customStyle="1" w:styleId="ad">
    <w:name w:val="結語 (文字)"/>
    <w:link w:val="ac"/>
    <w:uiPriority w:val="99"/>
    <w:semiHidden/>
    <w:locked/>
    <w:rPr>
      <w:rFonts w:ascii="ＭＳ 明朝" w:cs="Times New Roman"/>
      <w:sz w:val="22"/>
    </w:rPr>
  </w:style>
  <w:style w:type="paragraph" w:styleId="ae">
    <w:name w:val="footer"/>
    <w:basedOn w:val="a"/>
    <w:link w:val="af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locked/>
    <w:rPr>
      <w:rFonts w:ascii="ＭＳ 明朝" w:cs="Times New Roman"/>
      <w:sz w:val="22"/>
    </w:rPr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ff0000">
    <w:name w:val="c_ff0000"/>
    <w:rPr>
      <w:shd w:val="clear" w:color="auto" w:fill="FFFF99"/>
    </w:rPr>
  </w:style>
  <w:style w:type="paragraph" w:styleId="af1">
    <w:name w:val="Balloon Text"/>
    <w:basedOn w:val="a"/>
    <w:link w:val="af2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locked/>
    <w:rPr>
      <w:rFonts w:ascii="Arial" w:eastAsia="ＭＳ ゴシック" w:hAnsi="Arial" w:cs="Times New Roman"/>
      <w:sz w:val="18"/>
    </w:rPr>
  </w:style>
  <w:style w:type="paragraph" w:styleId="af3">
    <w:name w:val="Body Text"/>
    <w:basedOn w:val="a"/>
    <w:link w:val="af4"/>
    <w:uiPriority w:val="99"/>
    <w:unhideWhenUsed/>
  </w:style>
  <w:style w:type="character" w:customStyle="1" w:styleId="af4">
    <w:name w:val="本文 (文字)"/>
    <w:link w:val="af3"/>
    <w:uiPriority w:val="99"/>
    <w:locked/>
    <w:rPr>
      <w:rFonts w:asci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12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022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001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02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12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2486;&#12531;&#12503;&#12524;&#12540;&#12488;\&#26465;&#20363;&#31561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36E67-88EF-4C60-B7DE-5BDA45FB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条例等</Template>
  <TotalTime>4</TotalTime>
  <Pages>2</Pages>
  <Words>859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条例等</vt:lpstr>
    </vt:vector>
  </TitlesOfParts>
  <Company>Hewlett-Packard Company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条例等</dc:title>
  <dc:subject>99.02.20 Ver.1.0</dc:subject>
  <dc:creator>FMV-USER</dc:creator>
  <cp:keywords/>
  <dc:description/>
  <cp:lastModifiedBy>R01-10</cp:lastModifiedBy>
  <cp:revision>3</cp:revision>
  <cp:lastPrinted>2018-03-15T06:35:00Z</cp:lastPrinted>
  <dcterms:created xsi:type="dcterms:W3CDTF">2022-02-04T08:36:00Z</dcterms:created>
  <dcterms:modified xsi:type="dcterms:W3CDTF">2023-02-20T04:57:00Z</dcterms:modified>
</cp:coreProperties>
</file>